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E1" w:rsidRDefault="00AB4FE1">
      <w:pPr>
        <w:pStyle w:val="ConsPlusTitle"/>
        <w:jc w:val="center"/>
      </w:pPr>
      <w:r>
        <w:t>ТИПОВОЙ ДОГОВОР</w:t>
      </w:r>
    </w:p>
    <w:p w:rsidR="00AB4FE1" w:rsidRDefault="00AB4FE1">
      <w:pPr>
        <w:pStyle w:val="ConsPlusTitle"/>
        <w:jc w:val="center"/>
      </w:pPr>
      <w:r>
        <w:t>о подключении (технологическом присоединении)</w:t>
      </w:r>
    </w:p>
    <w:p w:rsidR="00AB4FE1" w:rsidRDefault="00AB4FE1">
      <w:pPr>
        <w:pStyle w:val="ConsPlusTitle"/>
        <w:jc w:val="center"/>
      </w:pPr>
      <w:r>
        <w:t>к централизованной системе водоотведения</w:t>
      </w:r>
    </w:p>
    <w:p w:rsidR="00AB4FE1" w:rsidRDefault="00AB4FE1">
      <w:pPr>
        <w:pStyle w:val="ConsPlusNormal"/>
        <w:jc w:val="center"/>
        <w:outlineLvl w:val="0"/>
      </w:pPr>
    </w:p>
    <w:p w:rsidR="00AB4FE1" w:rsidRDefault="00AB4FE1">
      <w:pPr>
        <w:pStyle w:val="ConsPlusNonformat"/>
        <w:jc w:val="both"/>
      </w:pPr>
      <w:r>
        <w:t>___________________________________              "__" ______________ 20__ г.</w:t>
      </w:r>
    </w:p>
    <w:p w:rsidR="00AB4FE1" w:rsidRDefault="00AB4FE1">
      <w:pPr>
        <w:pStyle w:val="ConsPlusNonformat"/>
        <w:jc w:val="both"/>
      </w:pPr>
      <w:r>
        <w:t xml:space="preserve">    (место заключения договора)</w:t>
      </w:r>
    </w:p>
    <w:p w:rsidR="00AB4FE1" w:rsidRDefault="00AB4FE1">
      <w:pPr>
        <w:pStyle w:val="ConsPlusNonformat"/>
        <w:jc w:val="both"/>
      </w:pPr>
    </w:p>
    <w:p w:rsidR="00AB4FE1" w:rsidRDefault="00AB4FE1">
      <w:pPr>
        <w:pStyle w:val="ConsPlusNonformat"/>
        <w:jc w:val="both"/>
      </w:pPr>
      <w:r>
        <w:t>__________________________________________________________________________,</w:t>
      </w:r>
    </w:p>
    <w:p w:rsidR="00AB4FE1" w:rsidRDefault="00AB4FE1">
      <w:pPr>
        <w:pStyle w:val="ConsPlusNonformat"/>
        <w:jc w:val="both"/>
      </w:pPr>
      <w:r>
        <w:t xml:space="preserve">                        (наименование организации)</w:t>
      </w:r>
    </w:p>
    <w:p w:rsidR="00AB4FE1" w:rsidRDefault="00AB4FE1">
      <w:pPr>
        <w:pStyle w:val="ConsPlusNonformat"/>
        <w:jc w:val="both"/>
      </w:pPr>
      <w:r>
        <w:t>именуемое  в    дальнейшем    организацией    водопроводно-канализационного</w:t>
      </w:r>
    </w:p>
    <w:p w:rsidR="00AB4FE1" w:rsidRDefault="00AB4FE1">
      <w:pPr>
        <w:pStyle w:val="ConsPlusNonformat"/>
        <w:jc w:val="both"/>
      </w:pPr>
      <w:r>
        <w:t>хозяйства, в лице ________________________________________________________,</w:t>
      </w:r>
    </w:p>
    <w:p w:rsidR="00AB4FE1" w:rsidRDefault="00AB4FE1">
      <w:pPr>
        <w:pStyle w:val="ConsPlusNonformat"/>
        <w:jc w:val="both"/>
      </w:pPr>
      <w:r>
        <w:t xml:space="preserve">                            (должность, фамилия, имя, отчество)</w:t>
      </w:r>
    </w:p>
    <w:p w:rsidR="00AB4FE1" w:rsidRDefault="00AB4FE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AB4FE1" w:rsidRDefault="00AB4FE1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AB4FE1" w:rsidRDefault="00AB4FE1">
      <w:pPr>
        <w:pStyle w:val="ConsPlusNonformat"/>
        <w:jc w:val="both"/>
      </w:pPr>
      <w:r>
        <w:t xml:space="preserve">                                  нужное, реквизиты документа)</w:t>
      </w:r>
    </w:p>
    <w:p w:rsidR="00AB4FE1" w:rsidRDefault="00AB4FE1">
      <w:pPr>
        <w:pStyle w:val="ConsPlusNonformat"/>
        <w:jc w:val="both"/>
      </w:pPr>
      <w:r>
        <w:t>с одной стороны, и _______________________________________________________,</w:t>
      </w:r>
    </w:p>
    <w:p w:rsidR="00AB4FE1" w:rsidRDefault="00AB4FE1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AB4FE1" w:rsidRDefault="00AB4FE1">
      <w:pPr>
        <w:pStyle w:val="ConsPlusNonformat"/>
        <w:jc w:val="both"/>
      </w:pPr>
      <w:r>
        <w:t>именуемое в дальнейшем заказчиком, в лице ________________________________,</w:t>
      </w:r>
    </w:p>
    <w:p w:rsidR="00AB4FE1" w:rsidRDefault="00AB4FE1">
      <w:pPr>
        <w:pStyle w:val="ConsPlusNonformat"/>
        <w:jc w:val="both"/>
      </w:pPr>
      <w:r>
        <w:t xml:space="preserve">                                               (должность, фамилия,</w:t>
      </w:r>
    </w:p>
    <w:p w:rsidR="00AB4FE1" w:rsidRDefault="00AB4FE1">
      <w:pPr>
        <w:pStyle w:val="ConsPlusNonformat"/>
        <w:jc w:val="both"/>
      </w:pPr>
      <w:r>
        <w:t xml:space="preserve">                                                  имя, отчество)</w:t>
      </w:r>
    </w:p>
    <w:p w:rsidR="00AB4FE1" w:rsidRDefault="00AB4FE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AB4FE1" w:rsidRDefault="00AB4FE1">
      <w:pPr>
        <w:pStyle w:val="ConsPlusNonformat"/>
        <w:jc w:val="both"/>
      </w:pPr>
      <w:r>
        <w:t xml:space="preserve">                          (положение, устав, доверенность - указать нужное,</w:t>
      </w:r>
    </w:p>
    <w:p w:rsidR="00AB4FE1" w:rsidRDefault="00AB4FE1">
      <w:pPr>
        <w:pStyle w:val="ConsPlusNonformat"/>
        <w:jc w:val="both"/>
      </w:pPr>
      <w:r>
        <w:t xml:space="preserve">                                      реквизиты документа)</w:t>
      </w:r>
    </w:p>
    <w:p w:rsidR="00AB4FE1" w:rsidRDefault="00AB4FE1">
      <w:pPr>
        <w:pStyle w:val="ConsPlusNonformat"/>
        <w:jc w:val="both"/>
      </w:pPr>
      <w:r>
        <w:t>с  другой  стороны, именуемые в дальнейшем сторонами,  заключили  настоящий</w:t>
      </w:r>
    </w:p>
    <w:p w:rsidR="00AB4FE1" w:rsidRDefault="00AB4FE1">
      <w:pPr>
        <w:pStyle w:val="ConsPlusNonformat"/>
        <w:jc w:val="both"/>
      </w:pPr>
      <w:r>
        <w:t>договор о нижеследующем:</w:t>
      </w:r>
    </w:p>
    <w:p w:rsidR="00AB4FE1" w:rsidRDefault="00AB4FE1">
      <w:pPr>
        <w:pStyle w:val="ConsPlusNormal"/>
        <w:ind w:firstLine="540"/>
        <w:jc w:val="both"/>
      </w:pPr>
    </w:p>
    <w:p w:rsidR="00AB4FE1" w:rsidRDefault="00AB4FE1">
      <w:pPr>
        <w:pStyle w:val="ConsPlusNormal"/>
        <w:jc w:val="center"/>
        <w:outlineLvl w:val="0"/>
      </w:pPr>
      <w:r>
        <w:t>I. Предмет договора</w:t>
      </w:r>
    </w:p>
    <w:p w:rsidR="00AB4FE1" w:rsidRDefault="00AB4FE1">
      <w:pPr>
        <w:pStyle w:val="ConsPlusNormal"/>
        <w:jc w:val="center"/>
      </w:pPr>
    </w:p>
    <w:p w:rsidR="00AB4FE1" w:rsidRDefault="00AB4FE1">
      <w:pPr>
        <w:pStyle w:val="ConsPlusNormal"/>
        <w:ind w:firstLine="540"/>
        <w:jc w:val="both"/>
      </w:pPr>
      <w:r>
        <w:t xml:space="preserve"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r:id="rId4" w:history="1">
        <w:r>
          <w:rPr>
            <w:color w:val="0000FF"/>
          </w:rPr>
          <w:t>приложению N 1</w:t>
        </w:r>
      </w:hyperlink>
      <w: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AB4FE1" w:rsidRDefault="00AB4FE1">
      <w:pPr>
        <w:pStyle w:val="ConsPlusNonformat"/>
        <w:spacing w:before="200"/>
        <w:jc w:val="both"/>
      </w:pPr>
      <w:r>
        <w:t xml:space="preserve">    2.   Организация   водопроводно-канализационного   хозяйства  до  точки</w:t>
      </w:r>
    </w:p>
    <w:p w:rsidR="00AB4FE1" w:rsidRDefault="00AB4FE1">
      <w:pPr>
        <w:pStyle w:val="ConsPlusNonformat"/>
        <w:jc w:val="both"/>
      </w:pPr>
      <w:r>
        <w:t>подключения (технологического присоединения) объекта заказчика осуществляет</w:t>
      </w:r>
    </w:p>
    <w:p w:rsidR="00AB4FE1" w:rsidRDefault="00AB4FE1">
      <w:pPr>
        <w:pStyle w:val="ConsPlusNonformat"/>
        <w:jc w:val="both"/>
      </w:pPr>
      <w:r>
        <w:t>следующие мероприятия: ____________________________________________________</w:t>
      </w:r>
    </w:p>
    <w:p w:rsidR="00AB4FE1" w:rsidRDefault="00AB4FE1">
      <w:pPr>
        <w:pStyle w:val="ConsPlusNonformat"/>
        <w:jc w:val="both"/>
      </w:pPr>
      <w:r>
        <w:t>__________________________________________________________________________;</w:t>
      </w:r>
    </w:p>
    <w:p w:rsidR="00AB4FE1" w:rsidRDefault="00AB4FE1">
      <w:pPr>
        <w:pStyle w:val="ConsPlusNonformat"/>
        <w:jc w:val="both"/>
      </w:pPr>
      <w:r>
        <w:t xml:space="preserve">       (указывается перечень фактически осуществляемых организацией</w:t>
      </w:r>
    </w:p>
    <w:p w:rsidR="00AB4FE1" w:rsidRDefault="00AB4FE1">
      <w:pPr>
        <w:pStyle w:val="ConsPlusNonformat"/>
        <w:jc w:val="both"/>
      </w:pPr>
      <w:r>
        <w:t xml:space="preserve">     водопроводно-канализационного хозяйства мероприятий, в том числе</w:t>
      </w:r>
    </w:p>
    <w:p w:rsidR="00AB4FE1" w:rsidRDefault="00AB4FE1">
      <w:pPr>
        <w:pStyle w:val="ConsPlusNonformat"/>
        <w:jc w:val="both"/>
      </w:pPr>
      <w:r>
        <w:t xml:space="preserve">       технических, по подключению (технологическому присоединению)</w:t>
      </w:r>
    </w:p>
    <w:p w:rsidR="00AB4FE1" w:rsidRDefault="00AB4FE1">
      <w:pPr>
        <w:pStyle w:val="ConsPlusNonformat"/>
        <w:jc w:val="both"/>
      </w:pPr>
      <w:r>
        <w:t xml:space="preserve">          объекта к сетям централизованной системы водоотведения)</w:t>
      </w:r>
    </w:p>
    <w:p w:rsidR="00AB4FE1" w:rsidRDefault="00AB4FE1">
      <w:pPr>
        <w:pStyle w:val="ConsPlusNormal"/>
        <w:ind w:firstLine="540"/>
        <w:jc w:val="both"/>
      </w:pP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AB4FE1" w:rsidRDefault="00AB4FE1">
      <w:pPr>
        <w:pStyle w:val="ConsPlusNormal"/>
        <w:ind w:firstLine="540"/>
        <w:jc w:val="both"/>
      </w:pPr>
    </w:p>
    <w:p w:rsidR="00AB4FE1" w:rsidRDefault="00AB4FE1">
      <w:pPr>
        <w:pStyle w:val="ConsPlusNormal"/>
        <w:jc w:val="center"/>
        <w:outlineLvl w:val="0"/>
      </w:pPr>
      <w:r>
        <w:t>II. Срок подключения объекта</w:t>
      </w:r>
    </w:p>
    <w:p w:rsidR="00AB4FE1" w:rsidRDefault="00AB4FE1">
      <w:pPr>
        <w:pStyle w:val="ConsPlusNormal"/>
        <w:jc w:val="center"/>
      </w:pPr>
    </w:p>
    <w:p w:rsidR="00AB4FE1" w:rsidRDefault="00AB4FE1">
      <w:pPr>
        <w:pStyle w:val="ConsPlusNormal"/>
        <w:ind w:firstLine="540"/>
        <w:jc w:val="both"/>
      </w:pPr>
      <w:r>
        <w:t>4. Срок подключения объекта - "__" ____________ 20__ г.</w:t>
      </w:r>
    </w:p>
    <w:p w:rsidR="00AB4FE1" w:rsidRDefault="00AB4FE1">
      <w:pPr>
        <w:pStyle w:val="ConsPlusNormal"/>
        <w:jc w:val="right"/>
      </w:pPr>
    </w:p>
    <w:p w:rsidR="00AB4FE1" w:rsidRDefault="00AB4FE1">
      <w:pPr>
        <w:pStyle w:val="ConsPlusNormal"/>
        <w:jc w:val="center"/>
        <w:outlineLvl w:val="0"/>
      </w:pPr>
      <w:r>
        <w:t>III. Характеристики подключаемого объекта и мероприятия</w:t>
      </w:r>
    </w:p>
    <w:p w:rsidR="00AB4FE1" w:rsidRDefault="00AB4FE1">
      <w:pPr>
        <w:pStyle w:val="ConsPlusNormal"/>
        <w:jc w:val="center"/>
      </w:pPr>
      <w:r>
        <w:t>по его подключению (технологическому присоединению)</w:t>
      </w:r>
    </w:p>
    <w:p w:rsidR="00AB4FE1" w:rsidRDefault="00AB4FE1">
      <w:pPr>
        <w:pStyle w:val="ConsPlusNormal"/>
        <w:jc w:val="center"/>
      </w:pPr>
    </w:p>
    <w:p w:rsidR="00AB4FE1" w:rsidRDefault="00AB4FE1">
      <w:pPr>
        <w:pStyle w:val="ConsPlusNonformat"/>
        <w:jc w:val="both"/>
      </w:pPr>
      <w:r>
        <w:t xml:space="preserve">    5. Объект - __________________________________________________________,</w:t>
      </w:r>
    </w:p>
    <w:p w:rsidR="00AB4FE1" w:rsidRDefault="00AB4FE1">
      <w:pPr>
        <w:pStyle w:val="ConsPlusNonformat"/>
        <w:jc w:val="both"/>
      </w:pPr>
      <w:r>
        <w:t xml:space="preserve">                     (объект капитального строительства, на котором</w:t>
      </w:r>
    </w:p>
    <w:p w:rsidR="00AB4FE1" w:rsidRDefault="00AB4FE1">
      <w:pPr>
        <w:pStyle w:val="ConsPlusNonformat"/>
        <w:jc w:val="both"/>
      </w:pPr>
      <w:r>
        <w:t xml:space="preserve">                     предусматривается водоотведение, объект системы</w:t>
      </w:r>
    </w:p>
    <w:p w:rsidR="00AB4FE1" w:rsidRDefault="00AB4FE1">
      <w:pPr>
        <w:pStyle w:val="ConsPlusNonformat"/>
        <w:jc w:val="both"/>
      </w:pPr>
      <w:r>
        <w:t xml:space="preserve">                             водоотведения - указать нужное)</w:t>
      </w:r>
    </w:p>
    <w:p w:rsidR="00AB4FE1" w:rsidRDefault="00AB4FE1">
      <w:pPr>
        <w:pStyle w:val="ConsPlusNonformat"/>
        <w:jc w:val="both"/>
      </w:pPr>
      <w:r>
        <w:t>принадлежащий заказчику на праве __________________________________________</w:t>
      </w:r>
    </w:p>
    <w:p w:rsidR="00AB4FE1" w:rsidRDefault="00AB4FE1">
      <w:pPr>
        <w:pStyle w:val="ConsPlusNonformat"/>
        <w:jc w:val="both"/>
      </w:pPr>
      <w:r>
        <w:t xml:space="preserve">                                   (собственность, аренда, пользование</w:t>
      </w:r>
    </w:p>
    <w:p w:rsidR="00AB4FE1" w:rsidRDefault="00AB4FE1">
      <w:pPr>
        <w:pStyle w:val="ConsPlusNonformat"/>
        <w:jc w:val="both"/>
      </w:pPr>
      <w:r>
        <w:t xml:space="preserve">                                          и др. - указать нужное)</w:t>
      </w:r>
    </w:p>
    <w:p w:rsidR="00AB4FE1" w:rsidRDefault="00AB4FE1">
      <w:pPr>
        <w:pStyle w:val="ConsPlusNonformat"/>
        <w:jc w:val="both"/>
      </w:pPr>
      <w:r>
        <w:t>на основании _____________________________________________________________,</w:t>
      </w:r>
    </w:p>
    <w:p w:rsidR="00AB4FE1" w:rsidRDefault="00AB4FE1">
      <w:pPr>
        <w:pStyle w:val="ConsPlusNonformat"/>
        <w:jc w:val="both"/>
      </w:pPr>
      <w:r>
        <w:t xml:space="preserve">                         (указать наименование и реквизиты</w:t>
      </w:r>
    </w:p>
    <w:p w:rsidR="00AB4FE1" w:rsidRDefault="00AB4FE1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AB4FE1" w:rsidRDefault="00AB4FE1">
      <w:pPr>
        <w:pStyle w:val="ConsPlusNonformat"/>
        <w:jc w:val="both"/>
      </w:pPr>
      <w:r>
        <w:t>с целевым назначением ____________________________________________________.</w:t>
      </w:r>
    </w:p>
    <w:p w:rsidR="00AB4FE1" w:rsidRDefault="00AB4FE1">
      <w:pPr>
        <w:pStyle w:val="ConsPlusNonformat"/>
        <w:jc w:val="both"/>
      </w:pPr>
      <w:r>
        <w:t xml:space="preserve">                                (целевое назначение объекта)</w:t>
      </w:r>
    </w:p>
    <w:p w:rsidR="00AB4FE1" w:rsidRDefault="00AB4FE1">
      <w:pPr>
        <w:pStyle w:val="ConsPlusNonformat"/>
        <w:jc w:val="both"/>
      </w:pPr>
      <w:r>
        <w:t xml:space="preserve">    6. Земельный  участок  -  земельный  участок,  на  котором  планируется</w:t>
      </w:r>
    </w:p>
    <w:p w:rsidR="00AB4FE1" w:rsidRDefault="00AB4FE1">
      <w:pPr>
        <w:pStyle w:val="ConsPlusNonformat"/>
        <w:jc w:val="both"/>
      </w:pPr>
      <w:r>
        <w:t>___________________________________________________________________________</w:t>
      </w:r>
    </w:p>
    <w:p w:rsidR="00AB4FE1" w:rsidRDefault="00AB4FE1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AB4FE1" w:rsidRDefault="00AB4FE1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AB4FE1" w:rsidRDefault="00AB4FE1">
      <w:pPr>
        <w:pStyle w:val="ConsPlusNonformat"/>
        <w:jc w:val="both"/>
      </w:pPr>
      <w:r>
        <w:t>кв. метров, расположенный по адресу: _____________________________________,</w:t>
      </w:r>
    </w:p>
    <w:p w:rsidR="00AB4FE1" w:rsidRDefault="00AB4FE1">
      <w:pPr>
        <w:pStyle w:val="ConsPlusNonformat"/>
        <w:jc w:val="both"/>
      </w:pPr>
      <w:r>
        <w:t>принадлежащий заказчику на праве __________________________________________</w:t>
      </w:r>
    </w:p>
    <w:p w:rsidR="00AB4FE1" w:rsidRDefault="00AB4FE1">
      <w:pPr>
        <w:pStyle w:val="ConsPlusNonformat"/>
        <w:jc w:val="both"/>
      </w:pPr>
      <w:r>
        <w:t xml:space="preserve">                                      (собственность, пользование -</w:t>
      </w:r>
    </w:p>
    <w:p w:rsidR="00AB4FE1" w:rsidRDefault="00AB4FE1">
      <w:pPr>
        <w:pStyle w:val="ConsPlusNonformat"/>
        <w:jc w:val="both"/>
      </w:pPr>
      <w:r>
        <w:t xml:space="preserve">                                            указать нужное)</w:t>
      </w:r>
    </w:p>
    <w:p w:rsidR="00AB4FE1" w:rsidRDefault="00AB4FE1">
      <w:pPr>
        <w:pStyle w:val="ConsPlusNonformat"/>
        <w:jc w:val="both"/>
      </w:pPr>
      <w:r>
        <w:t>на основании _____________________________________________________________,</w:t>
      </w:r>
    </w:p>
    <w:p w:rsidR="00AB4FE1" w:rsidRDefault="00AB4FE1">
      <w:pPr>
        <w:pStyle w:val="ConsPlusNonformat"/>
        <w:jc w:val="both"/>
      </w:pPr>
      <w:r>
        <w:t xml:space="preserve">                         (указать наименование и реквизиты</w:t>
      </w:r>
    </w:p>
    <w:p w:rsidR="00AB4FE1" w:rsidRDefault="00AB4FE1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AB4FE1" w:rsidRDefault="00AB4FE1">
      <w:pPr>
        <w:pStyle w:val="ConsPlusNonformat"/>
        <w:jc w:val="both"/>
      </w:pPr>
      <w:r>
        <w:t>кадастровый номер ________________________________________________________,</w:t>
      </w:r>
    </w:p>
    <w:p w:rsidR="00AB4FE1" w:rsidRDefault="00AB4FE1">
      <w:pPr>
        <w:pStyle w:val="ConsPlusNonformat"/>
        <w:jc w:val="both"/>
      </w:pPr>
      <w:r>
        <w:t xml:space="preserve">                            (указать наименование и реквизиты</w:t>
      </w:r>
    </w:p>
    <w:p w:rsidR="00AB4FE1" w:rsidRDefault="00AB4FE1">
      <w:pPr>
        <w:pStyle w:val="ConsPlusNonformat"/>
        <w:jc w:val="both"/>
      </w:pPr>
      <w:r>
        <w:t xml:space="preserve">                             правоустанавливающего документа)</w:t>
      </w:r>
    </w:p>
    <w:p w:rsidR="00AB4FE1" w:rsidRDefault="00AB4FE1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AB4FE1" w:rsidRDefault="00AB4FE1">
      <w:pPr>
        <w:pStyle w:val="ConsPlusNonformat"/>
        <w:jc w:val="both"/>
      </w:pPr>
      <w:r>
        <w:t xml:space="preserve">                                  (указать разрешенное использование</w:t>
      </w:r>
    </w:p>
    <w:p w:rsidR="00AB4FE1" w:rsidRDefault="00AB4FE1">
      <w:pPr>
        <w:pStyle w:val="ConsPlusNonformat"/>
        <w:jc w:val="both"/>
      </w:pPr>
      <w:r>
        <w:t xml:space="preserve">                                         земельного участка)</w:t>
      </w:r>
    </w:p>
    <w:p w:rsidR="00AB4FE1" w:rsidRDefault="00AB4FE1">
      <w:pPr>
        <w:pStyle w:val="ConsPlusNormal"/>
        <w:ind w:firstLine="540"/>
        <w:jc w:val="both"/>
      </w:pPr>
      <w:bookmarkStart w:id="0" w:name="P77"/>
      <w:bookmarkEnd w:id="0"/>
      <w: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>
        <w:rPr>
          <w:vertAlign w:val="superscript"/>
        </w:rPr>
        <w:t>3</w:t>
      </w:r>
      <w:r>
        <w:t>/час приема сточных вод.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r:id="rId6" w:history="1">
        <w:r>
          <w:rPr>
            <w:color w:val="0000FF"/>
          </w:rPr>
          <w:t>приложению N 2</w:t>
        </w:r>
      </w:hyperlink>
      <w:r>
        <w:t>.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AB4FE1" w:rsidRDefault="00AB4FE1">
      <w:pPr>
        <w:pStyle w:val="ConsPlusNormal"/>
        <w:ind w:firstLine="540"/>
        <w:jc w:val="both"/>
      </w:pPr>
    </w:p>
    <w:p w:rsidR="00AB4FE1" w:rsidRDefault="00AB4FE1">
      <w:pPr>
        <w:pStyle w:val="ConsPlusNormal"/>
        <w:jc w:val="center"/>
        <w:outlineLvl w:val="0"/>
      </w:pPr>
      <w:r>
        <w:t>IV. Права и обязанности сторон</w:t>
      </w:r>
    </w:p>
    <w:p w:rsidR="00AB4FE1" w:rsidRDefault="00AB4FE1">
      <w:pPr>
        <w:pStyle w:val="ConsPlusNormal"/>
        <w:jc w:val="center"/>
      </w:pPr>
    </w:p>
    <w:p w:rsidR="00AB4FE1" w:rsidRDefault="00AB4FE1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установить пломбы на приборах учета (узлах) сточных вод;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опломбирование установленных приборов (узлов) учета сточных вод.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12. Заказчик обязан: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13. Заказчик имеет право: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14.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AB4FE1" w:rsidRDefault="00AB4FE1">
      <w:pPr>
        <w:pStyle w:val="ConsPlusNormal"/>
        <w:ind w:firstLine="540"/>
        <w:jc w:val="both"/>
      </w:pPr>
    </w:p>
    <w:p w:rsidR="00AB4FE1" w:rsidRDefault="00AB4FE1">
      <w:pPr>
        <w:pStyle w:val="ConsPlusNormal"/>
        <w:jc w:val="center"/>
        <w:outlineLvl w:val="0"/>
      </w:pPr>
      <w:r>
        <w:t>V. Размер платы за подключение (технологическое</w:t>
      </w:r>
    </w:p>
    <w:p w:rsidR="00AB4FE1" w:rsidRDefault="00AB4FE1">
      <w:pPr>
        <w:pStyle w:val="ConsPlusNormal"/>
        <w:jc w:val="center"/>
      </w:pPr>
      <w:r>
        <w:t>присоединение) к централизованной системе водоотведения</w:t>
      </w:r>
    </w:p>
    <w:p w:rsidR="00AB4FE1" w:rsidRDefault="00AB4FE1">
      <w:pPr>
        <w:pStyle w:val="ConsPlusNormal"/>
        <w:jc w:val="center"/>
      </w:pPr>
      <w:r>
        <w:t>и порядок расчетов</w:t>
      </w:r>
    </w:p>
    <w:p w:rsidR="00AB4FE1" w:rsidRDefault="00AB4FE1">
      <w:pPr>
        <w:pStyle w:val="ConsPlusNormal"/>
        <w:jc w:val="center"/>
      </w:pPr>
    </w:p>
    <w:p w:rsidR="00AB4FE1" w:rsidRDefault="00AB4FE1">
      <w:pPr>
        <w:pStyle w:val="ConsPlusNormal"/>
        <w:ind w:firstLine="540"/>
        <w:jc w:val="both"/>
      </w:pPr>
      <w:bookmarkStart w:id="1" w:name="P112"/>
      <w:bookmarkEnd w:id="1"/>
      <w: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r:id="rId9" w:history="1">
        <w:r>
          <w:rPr>
            <w:color w:val="0000FF"/>
          </w:rPr>
          <w:t>приложению N 4</w:t>
        </w:r>
      </w:hyperlink>
      <w:r>
        <w:t>.</w:t>
      </w:r>
    </w:p>
    <w:p w:rsidR="00AB4FE1" w:rsidRDefault="00AB4FE1">
      <w:pPr>
        <w:pStyle w:val="ConsPlusNormal"/>
        <w:spacing w:before="220"/>
        <w:ind w:firstLine="540"/>
        <w:jc w:val="both"/>
      </w:pPr>
      <w:bookmarkStart w:id="2" w:name="P113"/>
      <w:bookmarkEnd w:id="2"/>
      <w:r>
        <w:t xml:space="preserve">16. Заказчик обязан внести плату в размере, предусмотренном </w:t>
      </w:r>
      <w:hyperlink r:id="rId10" w:history="1">
        <w:r>
          <w:rPr>
            <w:color w:val="0000FF"/>
          </w:rPr>
          <w:t>приложением N 4</w:t>
        </w:r>
      </w:hyperlink>
      <w: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r:id="rId11" w:history="1">
        <w:r>
          <w:rPr>
            <w:color w:val="0000FF"/>
          </w:rPr>
          <w:t>приложению N 5</w:t>
        </w:r>
      </w:hyperlink>
      <w:r>
        <w:t>, но не позднее выполнения условий подключения (технологического присоединения).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 xml:space="preserve">17.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112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13" w:history="1">
        <w:r>
          <w:rPr>
            <w:color w:val="0000FF"/>
          </w:rPr>
          <w:t>16</w:t>
        </w:r>
      </w:hyperlink>
      <w:r>
        <w:t xml:space="preserve"> настоящего договора на расчетные счета организации водопроводно-канализационного хозяйства.</w:t>
      </w:r>
    </w:p>
    <w:p w:rsidR="00AB4FE1" w:rsidRDefault="00AB4FE1">
      <w:pPr>
        <w:pStyle w:val="ConsPlusNonformat"/>
        <w:spacing w:before="200"/>
        <w:jc w:val="both"/>
      </w:pPr>
      <w:r>
        <w:t xml:space="preserve">    18.   Плата  за  работы  по  присоединению  внутриплощадочных  и  (или)</w:t>
      </w:r>
    </w:p>
    <w:p w:rsidR="00AB4FE1" w:rsidRDefault="00AB4FE1">
      <w:pPr>
        <w:pStyle w:val="ConsPlusNonformat"/>
        <w:jc w:val="both"/>
      </w:pPr>
      <w:r>
        <w:t>внутридомовых   сетей   объекта   в   точке  подключения  (технологического</w:t>
      </w:r>
    </w:p>
    <w:p w:rsidR="00AB4FE1" w:rsidRDefault="00AB4FE1">
      <w:pPr>
        <w:pStyle w:val="ConsPlusNonformat"/>
        <w:jc w:val="both"/>
      </w:pPr>
      <w:r>
        <w:t>присоединения)   к   централизованной   системе  водоотведения  организации</w:t>
      </w:r>
    </w:p>
    <w:p w:rsidR="00AB4FE1" w:rsidRDefault="00AB4FE1">
      <w:pPr>
        <w:pStyle w:val="ConsPlusNonformat"/>
        <w:jc w:val="both"/>
      </w:pPr>
      <w:r>
        <w:t>водопроводно-канализационного  хозяйства  в  состав  платы  за  подключение</w:t>
      </w:r>
    </w:p>
    <w:p w:rsidR="00AB4FE1" w:rsidRDefault="00AB4FE1">
      <w:pPr>
        <w:pStyle w:val="ConsPlusNonformat"/>
        <w:jc w:val="both"/>
      </w:pPr>
      <w:r>
        <w:t>(технологическое присоединение) включена _________________________________.</w:t>
      </w:r>
    </w:p>
    <w:p w:rsidR="00AB4FE1" w:rsidRDefault="00AB4FE1">
      <w:pPr>
        <w:pStyle w:val="ConsPlusNonformat"/>
        <w:jc w:val="both"/>
      </w:pPr>
      <w:r>
        <w:t xml:space="preserve">                                            (да, нет - указать нужное)</w:t>
      </w:r>
    </w:p>
    <w:p w:rsidR="00AB4FE1" w:rsidRDefault="00AB4FE1">
      <w:pPr>
        <w:pStyle w:val="ConsPlusNormal"/>
        <w:ind w:firstLine="540"/>
        <w:jc w:val="both"/>
      </w:pPr>
      <w: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77" w:history="1">
        <w:r>
          <w:rPr>
            <w:color w:val="0000FF"/>
          </w:rPr>
          <w:t>пункте 7</w:t>
        </w:r>
      </w:hyperlink>
      <w: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AB4FE1" w:rsidRDefault="00AB4FE1">
      <w:pPr>
        <w:pStyle w:val="ConsPlusNormal"/>
        <w:ind w:firstLine="540"/>
        <w:jc w:val="both"/>
      </w:pPr>
    </w:p>
    <w:p w:rsidR="00AB4FE1" w:rsidRDefault="00AB4FE1">
      <w:pPr>
        <w:pStyle w:val="ConsPlusNormal"/>
        <w:jc w:val="center"/>
        <w:outlineLvl w:val="0"/>
      </w:pPr>
      <w:r>
        <w:t>VI. Порядок исполнения договора</w:t>
      </w:r>
    </w:p>
    <w:p w:rsidR="00AB4FE1" w:rsidRDefault="00AB4FE1">
      <w:pPr>
        <w:pStyle w:val="ConsPlusNormal"/>
        <w:jc w:val="center"/>
      </w:pPr>
    </w:p>
    <w:p w:rsidR="00AB4FE1" w:rsidRDefault="00AB4FE1">
      <w:pPr>
        <w:pStyle w:val="ConsPlusNormal"/>
        <w:ind w:firstLine="540"/>
        <w:jc w:val="both"/>
      </w:pPr>
      <w: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112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13" w:history="1">
        <w:r>
          <w:rPr>
            <w:color w:val="0000FF"/>
          </w:rPr>
          <w:t>16</w:t>
        </w:r>
      </w:hyperlink>
      <w:r>
        <w:t xml:space="preserve"> настоящего договора.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а) получение заказчиком разрешения на ввод объекта в эксплуатацию;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б) подписание сторонами акта о подключении (технологическом присоединении) объекта;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AB4FE1" w:rsidRDefault="00AB4FE1">
      <w:pPr>
        <w:pStyle w:val="ConsPlusNormal"/>
        <w:ind w:firstLine="540"/>
        <w:jc w:val="both"/>
      </w:pPr>
    </w:p>
    <w:p w:rsidR="00AB4FE1" w:rsidRDefault="00AB4FE1">
      <w:pPr>
        <w:pStyle w:val="ConsPlusNormal"/>
        <w:jc w:val="center"/>
        <w:outlineLvl w:val="0"/>
      </w:pPr>
      <w:r>
        <w:t>VII. Ответственность сторон</w:t>
      </w:r>
    </w:p>
    <w:p w:rsidR="00AB4FE1" w:rsidRDefault="00AB4FE1">
      <w:pPr>
        <w:pStyle w:val="ConsPlusNormal"/>
        <w:jc w:val="center"/>
      </w:pPr>
    </w:p>
    <w:p w:rsidR="00AB4FE1" w:rsidRDefault="00AB4FE1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AB4FE1" w:rsidRDefault="00AB4FE1">
      <w:pPr>
        <w:pStyle w:val="ConsPlusNormal"/>
        <w:ind w:firstLine="540"/>
        <w:jc w:val="both"/>
      </w:pPr>
    </w:p>
    <w:p w:rsidR="00AB4FE1" w:rsidRDefault="00AB4FE1">
      <w:pPr>
        <w:pStyle w:val="ConsPlusNormal"/>
        <w:jc w:val="center"/>
        <w:outlineLvl w:val="0"/>
      </w:pPr>
      <w:r>
        <w:t>VIII. Порядок урегулирования споров и разногласий</w:t>
      </w:r>
    </w:p>
    <w:p w:rsidR="00AB4FE1" w:rsidRDefault="00AB4FE1">
      <w:pPr>
        <w:pStyle w:val="ConsPlusNormal"/>
        <w:jc w:val="center"/>
      </w:pPr>
    </w:p>
    <w:p w:rsidR="00AB4FE1" w:rsidRDefault="00AB4FE1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29. Претензия, направляемая по адресу стороны, указанному в реквизитах настоящего договора, должна содержать: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а) сведения о заявителе (наименование, местонахождение, адрес);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б) содержание спора, разногласий;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г) другие сведения по усмотрению стороны.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30. Сторона, получившая претензию, в течение 5 рабочих дней с даты ее поступления обязана ее рассмотреть и дать ответ.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 (разногласий).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AB4FE1" w:rsidRDefault="00AB4FE1">
      <w:pPr>
        <w:pStyle w:val="ConsPlusNormal"/>
        <w:ind w:firstLine="540"/>
        <w:jc w:val="both"/>
      </w:pPr>
    </w:p>
    <w:p w:rsidR="00AB4FE1" w:rsidRDefault="00AB4FE1">
      <w:pPr>
        <w:pStyle w:val="ConsPlusNormal"/>
        <w:jc w:val="center"/>
        <w:outlineLvl w:val="0"/>
      </w:pPr>
      <w:r>
        <w:t>IX. Срок действия договора</w:t>
      </w:r>
    </w:p>
    <w:p w:rsidR="00AB4FE1" w:rsidRDefault="00AB4FE1">
      <w:pPr>
        <w:pStyle w:val="ConsPlusNormal"/>
        <w:jc w:val="center"/>
      </w:pPr>
    </w:p>
    <w:p w:rsidR="00AB4FE1" w:rsidRDefault="00AB4FE1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36. Настоящий договор может быть досрочно расторгнут во внесудебном порядке: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AB4FE1" w:rsidRDefault="00AB4FE1">
      <w:pPr>
        <w:pStyle w:val="ConsPlusNormal"/>
        <w:ind w:firstLine="540"/>
        <w:jc w:val="both"/>
      </w:pPr>
    </w:p>
    <w:p w:rsidR="00AB4FE1" w:rsidRDefault="00AB4FE1">
      <w:pPr>
        <w:pStyle w:val="ConsPlusNormal"/>
        <w:jc w:val="center"/>
        <w:outlineLvl w:val="0"/>
      </w:pPr>
      <w:r>
        <w:t>X. Прочие условия</w:t>
      </w:r>
    </w:p>
    <w:p w:rsidR="00AB4FE1" w:rsidRDefault="00AB4FE1">
      <w:pPr>
        <w:pStyle w:val="ConsPlusNormal"/>
        <w:jc w:val="center"/>
      </w:pPr>
    </w:p>
    <w:p w:rsidR="00AB4FE1" w:rsidRDefault="00AB4FE1">
      <w:pPr>
        <w:pStyle w:val="ConsPlusNormal"/>
        <w:ind w:firstLine="540"/>
        <w:jc w:val="both"/>
      </w:pPr>
      <w: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AB4FE1" w:rsidRDefault="00AB4FE1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AB4FE1" w:rsidRDefault="00AB4FE1">
      <w:pPr>
        <w:pStyle w:val="ConsPlusNormal"/>
        <w:ind w:firstLine="540"/>
        <w:jc w:val="both"/>
      </w:pPr>
    </w:p>
    <w:p w:rsidR="00AB4FE1" w:rsidRDefault="00AB4FE1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AB4FE1" w:rsidRDefault="00AB4FE1">
      <w:pPr>
        <w:pStyle w:val="ConsPlusNonformat"/>
        <w:jc w:val="both"/>
      </w:pPr>
      <w:r>
        <w:t>канализационного хозяйства</w:t>
      </w:r>
    </w:p>
    <w:p w:rsidR="00AB4FE1" w:rsidRDefault="00AB4FE1">
      <w:pPr>
        <w:pStyle w:val="ConsPlusNonformat"/>
        <w:jc w:val="both"/>
      </w:pPr>
    </w:p>
    <w:p w:rsidR="00AB4FE1" w:rsidRDefault="00AB4FE1">
      <w:pPr>
        <w:pStyle w:val="ConsPlusNonformat"/>
        <w:jc w:val="both"/>
      </w:pPr>
      <w:r>
        <w:t>_______________________________________ ___________________________________</w:t>
      </w:r>
    </w:p>
    <w:p w:rsidR="00AB4FE1" w:rsidRDefault="00AB4FE1">
      <w:pPr>
        <w:pStyle w:val="ConsPlusNonformat"/>
        <w:jc w:val="both"/>
      </w:pPr>
    </w:p>
    <w:p w:rsidR="00AB4FE1" w:rsidRDefault="00AB4FE1">
      <w:pPr>
        <w:pStyle w:val="ConsPlusNonformat"/>
        <w:jc w:val="both"/>
      </w:pPr>
      <w:r>
        <w:t>"__" ____________________ 20__ г.         "__" ____________________ 20__ г.</w:t>
      </w:r>
    </w:p>
    <w:p w:rsidR="00AB4FE1" w:rsidRDefault="00AB4FE1">
      <w:pPr>
        <w:pStyle w:val="ConsPlusNormal"/>
      </w:pPr>
      <w:hyperlink r:id="rId15" w:history="1">
        <w:r>
          <w:rPr>
            <w:i/>
            <w:color w:val="0000FF"/>
          </w:rPr>
          <w:br/>
          <w:t xml:space="preserve">Постановление Правительства РФ от 29.07.2013 N 645  "Об утверждении типовых договоров в области холодного водоснабжения и водоотведения" </w:t>
        </w:r>
      </w:hyperlink>
      <w:r>
        <w:br/>
      </w:r>
    </w:p>
    <w:p w:rsidR="00AB4FE1" w:rsidRDefault="00AB4FE1"/>
    <w:sectPr w:rsidR="00AB4FE1" w:rsidSect="0055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71B"/>
    <w:rsid w:val="001E54E2"/>
    <w:rsid w:val="00555C8C"/>
    <w:rsid w:val="00686C99"/>
    <w:rsid w:val="007C471B"/>
    <w:rsid w:val="00AB4FE1"/>
    <w:rsid w:val="00B97F49"/>
    <w:rsid w:val="00DE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471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C471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C471B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FD4F4C614E284A5626E6196C7D0686827C0B15544E2067C31383DF9B1CDFE48E35AEEC2B3E711U3U4L" TargetMode="External"/><Relationship Id="rId13" Type="http://schemas.openxmlformats.org/officeDocument/2006/relationships/hyperlink" Target="consultantplus://offline/ref=776FD4F4C614E284A5626E6196C7D0686826C1B65542E2067C31383DF9UBU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6FD4F4C614E284A5626E6196C7D0686827C1B15D4FE2067C31383DF9B1CDFE48E35AEEC2B3E711U3U6L" TargetMode="External"/><Relationship Id="rId12" Type="http://schemas.openxmlformats.org/officeDocument/2006/relationships/hyperlink" Target="consultantplus://offline/ref=776FD4F4C614E284A5626E6196C7D0686827C1B25142E2067C31383DF9B1CDFE48E35AEEC2B3E711U3U6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6FD4F4C614E284A5626E6196C7D0686827C1B25444E2067C31383DF9B1CDFE48E35AEEC1B4UEU4L" TargetMode="External"/><Relationship Id="rId11" Type="http://schemas.openxmlformats.org/officeDocument/2006/relationships/hyperlink" Target="consultantplus://offline/ref=776FD4F4C614E284A5626E6196C7D0686827C1B25444E2067C31383DF9B1CDFE48E35AEEC6B3UEU4L" TargetMode="External"/><Relationship Id="rId5" Type="http://schemas.openxmlformats.org/officeDocument/2006/relationships/hyperlink" Target="consultantplus://offline/ref=776FD4F4C614E284A5626E6196C7D0686827C0B15544E2067C31383DF9B1CDFE48E35AEEC2B3E711U3U4L" TargetMode="External"/><Relationship Id="rId15" Type="http://schemas.openxmlformats.org/officeDocument/2006/relationships/hyperlink" Target="consultantplus://offline/ref=776FD4F4C614E284A5626E6196C7D0686827C1B25444E2067C31383DF9B1CDFE48E35AEEC0B5UEU0L" TargetMode="External"/><Relationship Id="rId10" Type="http://schemas.openxmlformats.org/officeDocument/2006/relationships/hyperlink" Target="consultantplus://offline/ref=776FD4F4C614E284A5626E6196C7D0686827C1B25444E2067C31383DF9B1CDFE48E35AEEC1BBUEU0L" TargetMode="External"/><Relationship Id="rId4" Type="http://schemas.openxmlformats.org/officeDocument/2006/relationships/hyperlink" Target="consultantplus://offline/ref=776FD4F4C614E284A5626E6196C7D0686827C1B25444E2067C31383DF9B1CDFE48E35AEEC1B6UEU1L" TargetMode="External"/><Relationship Id="rId9" Type="http://schemas.openxmlformats.org/officeDocument/2006/relationships/hyperlink" Target="consultantplus://offline/ref=776FD4F4C614E284A5626E6196C7D0686827C1B25444E2067C31383DF9B1CDFE48E35AEEC1BBUEU0L" TargetMode="External"/><Relationship Id="rId14" Type="http://schemas.openxmlformats.org/officeDocument/2006/relationships/hyperlink" Target="consultantplus://offline/ref=776FD4F4C614E284A5626E6196C7D0686827C1B25142E2067C31383DF9B1CDFE48E35AEEC2B3E711U3U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4140</Words>
  <Characters>23598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DIMA</cp:lastModifiedBy>
  <cp:revision>2</cp:revision>
  <dcterms:created xsi:type="dcterms:W3CDTF">2017-07-28T11:20:00Z</dcterms:created>
  <dcterms:modified xsi:type="dcterms:W3CDTF">2017-08-17T05:30:00Z</dcterms:modified>
</cp:coreProperties>
</file>